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336"/>
      </w:tblGrid>
      <w:tr w:rsidR="00892854" w:rsidTr="00892854">
        <w:trPr>
          <w:jc w:val="center"/>
        </w:trPr>
        <w:tc>
          <w:tcPr>
            <w:tcW w:w="61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92854" w:rsidRPr="00D5416F" w:rsidRDefault="005C4E70" w:rsidP="00D13664">
            <w:pPr>
              <w:pStyle w:val="Ttulo3"/>
              <w:snapToGrid w:val="0"/>
              <w:spacing w:before="40" w:after="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CÁLCULOS </w:t>
            </w:r>
            <w:r w:rsidR="005E1C28">
              <w:rPr>
                <w:sz w:val="28"/>
                <w:szCs w:val="28"/>
              </w:rPr>
              <w:t>HIDRÁULICOS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5E1C28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CH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892854" w:rsidTr="00892854">
        <w:trPr>
          <w:cantSplit/>
          <w:trHeight w:val="13559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54" w:rsidRDefault="00892854" w:rsidP="00892854">
            <w:pPr>
              <w:snapToGrid w:val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892854" w:rsidTr="00892854">
        <w:trPr>
          <w:cantSplit/>
          <w:trHeight w:val="454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60" w:after="60"/>
              <w:ind w:firstLin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892854" w:rsidRPr="00892854" w:rsidRDefault="00892854" w:rsidP="00892854">
      <w:pPr>
        <w:ind w:firstLine="0"/>
        <w:rPr>
          <w:sz w:val="2"/>
          <w:szCs w:val="2"/>
        </w:rPr>
      </w:pPr>
    </w:p>
    <w:sectPr w:rsidR="00892854" w:rsidRPr="00892854" w:rsidSect="00892854">
      <w:headerReference w:type="default" r:id="rId9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35" w:rsidRDefault="00E65535">
      <w:r>
        <w:separator/>
      </w:r>
    </w:p>
  </w:endnote>
  <w:endnote w:type="continuationSeparator" w:id="0">
    <w:p w:rsidR="00E65535" w:rsidRDefault="00E6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35" w:rsidRDefault="00E65535">
      <w:r>
        <w:separator/>
      </w:r>
    </w:p>
  </w:footnote>
  <w:footnote w:type="continuationSeparator" w:id="0">
    <w:p w:rsidR="00E65535" w:rsidRDefault="00E6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DD" w:rsidRPr="00AB66A8" w:rsidRDefault="002C65DD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0E311A"/>
    <w:rsid w:val="002C65DD"/>
    <w:rsid w:val="00327B5B"/>
    <w:rsid w:val="003F4EA3"/>
    <w:rsid w:val="005C4E70"/>
    <w:rsid w:val="005E1C28"/>
    <w:rsid w:val="00811249"/>
    <w:rsid w:val="00892854"/>
    <w:rsid w:val="008F1ED5"/>
    <w:rsid w:val="00D13664"/>
    <w:rsid w:val="00D5416F"/>
    <w:rsid w:val="00E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3;nge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C449A34-D616-4F84-95EE-5A684BF460A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2</cp:revision>
  <dcterms:created xsi:type="dcterms:W3CDTF">2016-12-10T17:28:00Z</dcterms:created>
  <dcterms:modified xsi:type="dcterms:W3CDTF">2016-12-10T17:28:00Z</dcterms:modified>
</cp:coreProperties>
</file>